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6D" w:rsidRDefault="00585E89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UDŽBENICI ZA 1. RAZRED SREDNJE ŠKOLE 2020./21.   USMJERENJE: GRAFIČKI UREDNIK-DIZAJNER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E75F6D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6199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KNJIŽEVNI VREMEPLOV 1 :</w:t>
            </w:r>
            <w:r>
              <w:rPr>
                <w:b/>
                <w:lang w:val="en-US"/>
              </w:rPr>
              <w:t xml:space="preserve"> čitanka za drugi razred gimnazije i četverogodišnjih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Sandra Rossetti-Bazdan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6198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FON - FON 1 : udžbenik hrvatskoga jezika za drugi razred gimnazije i srednjih strukovnih škola </w:t>
            </w:r>
            <w:r>
              <w:rPr>
                <w:b/>
                <w:lang w:val="en-US"/>
              </w:rPr>
              <w:t>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Tanja Španjić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ON SCREEN B1 : udžbenik iz engleskog jezika za 1. i 2. razred gimnazije i četverogodišnje strukovne škole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Jenny Dooley, Virginia Evans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5538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DEUTSCH IST KLASSE! 1 : udžbenik </w:t>
            </w:r>
            <w:r>
              <w:rPr>
                <w:b/>
                <w:lang w:val="en-US"/>
              </w:rPr>
              <w:t>njemačkog jezika s audio CD-om u prvom razredu gimnazija i četverogodišnjih strukovnih škola - 6. i 9.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Irena Lasić, Željka Brezni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ETIKA- NOVI PUTOVI: udžbenik etike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Marina Katinić, Marko Zec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6214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Dođi i vidi</w:t>
            </w:r>
            <w:r>
              <w:rPr>
                <w:b/>
                <w:lang w:val="en-US"/>
              </w:rPr>
              <w:t xml:space="preserve"> 1: udžbenik katoličkog vjeronauka za 1. razred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Marin Periš, Mirjana Vučica, Dušan Vuletić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1, 1. DIO :  udžbenik za 1. razred gimnazija 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Branimir Dakić, Neven Elezović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1, 2.</w:t>
            </w:r>
            <w:r>
              <w:rPr>
                <w:b/>
                <w:lang w:val="en-US"/>
              </w:rPr>
              <w:t xml:space="preserve"> DIO :  udžbenik za 1. razred gimnazija 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Branimir Dakić, Neven Elezović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ČOVJEK; ZDRAVLJE, OKOLIŠ: udžbenik biologije s multimedijskim sadržajima za 1. razred srednje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Anita Bušić, Goran I.V. Klobučar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OPĆA GEOGRAFIJA: udžbenik za prvi razred srednjih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Ines Kozina, Mate Matas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1 : udžbenik za 1. razred srednjih strukovnih škola s dvogodišnjim programom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Hrvatska i svijet 1: udžbenik za prvi ra</w:t>
            </w:r>
            <w:r>
              <w:rPr>
                <w:b/>
                <w:lang w:val="en-US"/>
              </w:rPr>
              <w:t>zred četverogodišnje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Stjepan Bekavac, Tomislav Šarlija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UVOD U RAČUNALSTVO: udžbenik računalstva u strukovnim školama- dvogodišnji program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</w:tbl>
    <w:p w:rsidR="00E75F6D" w:rsidRDefault="00585E89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UDŽBENICI ZA 1. RAZRED SREDNJE ŠKOLE 2020./21.   USMJERENJE: </w:t>
      </w:r>
      <w:r>
        <w:rPr>
          <w:b/>
          <w:color w:val="FF0000"/>
        </w:rPr>
        <w:t>WEB-DIZAJNER I MEDIJSKI TEHNIČAR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E75F6D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6199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KNJIŽEVNI VREMEPLOV 1 : čitanka za drugi razred gimnazije i četverogodišnjih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Dragica Dujmović Markusi, Sandra </w:t>
            </w:r>
            <w:r>
              <w:rPr>
                <w:b/>
                <w:lang w:val="en-US"/>
              </w:rPr>
              <w:t>Rossetti-Bazdan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6198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FON - FON 1 : udžbenik hrvatskoga jezika za drugi razred gimnazije i srednjih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Tanja Španjić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ON SCREEN B1 : udžbenik iz engleskog jezika za 1. i </w:t>
            </w:r>
            <w:r>
              <w:rPr>
                <w:b/>
                <w:lang w:val="en-US"/>
              </w:rPr>
              <w:t>2. razred gimnazije i četverogodišnje strukovne škole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Jenny Dooley, Virginia Evans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5538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DEUTSCH IST KLASSE! 1 : udžbenik njemačkog jezika s audio CD-om u prvom razredu gimnazija i četverogodišnjih strukovnih škola - 6. i 9.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Irena </w:t>
            </w:r>
            <w:r>
              <w:rPr>
                <w:b/>
                <w:lang w:val="en-US"/>
              </w:rPr>
              <w:t>Lasić, Željka Brezni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ETIKA- NOVI PUTOVI: udžbenik etike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Marina Katinić, Marko Zec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6214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Dođi i vidi 1: udžbenik katoličkog vjeronauka za 1. razred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Marin Periš, Mirjana Vučica, Dušan Vuletić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1, 1. DIO :  udžbenik za 1. razred gimnazija 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Branimir Dakić, Neven Elezović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1, 2. DIO :  udžbenik za 1. razred gimnazija 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Branimir Dakić, Neven Elezović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ČOVJEK; </w:t>
            </w:r>
            <w:r>
              <w:rPr>
                <w:b/>
                <w:lang w:val="en-US"/>
              </w:rPr>
              <w:t>ZDRAVLJE, OKOLIŠ: udžbenik biologije s multimedijskim sadržajima za 1. razred srednje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Anita Bušić, Goran I.V. Klobučar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OPĆA GEOGRAFIJA: udžbenik za prvi razred srednjih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Ines Kozina, Mate Matas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1 :</w:t>
            </w:r>
            <w:r>
              <w:rPr>
                <w:b/>
                <w:lang w:val="en-US"/>
              </w:rPr>
              <w:t xml:space="preserve"> udžbenik za 1. razred srednjih strukovnih škola s dvogodišnjim programom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Hrvatska i svijet 1: udžbenik za prvi razred četverogodišnje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Stjepan Bekavac, Tomislav Šarlija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UVOD U RAČUNALSTVO: udžbenik </w:t>
            </w:r>
            <w:r>
              <w:rPr>
                <w:b/>
                <w:lang w:val="en-US"/>
              </w:rPr>
              <w:t>računalstva u strukovnim školama- dvogodišnji program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</w:tbl>
    <w:p w:rsidR="00E75F6D" w:rsidRDefault="00585E89">
      <w:pPr>
        <w:rPr>
          <w:b/>
          <w:color w:val="FF0000"/>
        </w:rPr>
      </w:pPr>
      <w:r>
        <w:rPr>
          <w:b/>
          <w:color w:val="FF0000"/>
        </w:rPr>
        <w:lastRenderedPageBreak/>
        <w:t>UDŽBENICI ZA 1. RAZRED SREDNJE ŠKOLE 2020./21.   USMJERENJE: GRAFIČKI TEHNIČAR PRIPREME, TISKA I DORADE</w:t>
      </w:r>
    </w:p>
    <w:tbl>
      <w:tblPr>
        <w:tblW w:w="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074"/>
        <w:gridCol w:w="3119"/>
      </w:tblGrid>
      <w:tr w:rsidR="00E75F6D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NAZIV  UDŽBENIKA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6199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KNJIŽEVNI VREMEPLOV 1 : čitanka za drugi razred gimnazije i četverogodišnjih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Sandra Rossetti-Bazdan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6198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FON - FON 1 : udžbenik hrvatskoga jezika za drugi razred gimnazije i </w:t>
            </w:r>
            <w:r>
              <w:rPr>
                <w:b/>
                <w:lang w:val="en-US"/>
              </w:rPr>
              <w:t>srednjih strukovnih škola (140 sati godišnje)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Dragica Dujmović Markusi, Tanja Španjić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ON SCREEN B1 : udžbenik iz engleskog jezika za 1. i 2. razred gimnazije i četverogodišnje strukovne škole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Jenny Dooley, Virginia Evans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5538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DEUTSCH IST</w:t>
            </w:r>
            <w:r>
              <w:rPr>
                <w:b/>
                <w:lang w:val="en-US"/>
              </w:rPr>
              <w:t xml:space="preserve"> KLASSE! 1 : udžbenik njemačkog jezika s audio CD-om u prvom razredu gimnazija i četverogodišnjih strukovnih škola - 6. i 9.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Irena Lasić, Željka Brezni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6178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ETIKA- NOVI PUTOVI: udžbenik etike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Marina Katinić, Marko Zec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6214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Dođi i vidi 1: udžbenik katoličkog vjeronauka za 1. razred srednjih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Marin Periš, Mirjana Vučica, Dušan Vuletić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1, 1. DIO :  udžbenik za 1. razred gimnazija 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Branimir Dakić, Neven Elezović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1, 2. DIO :  udžbenik za 1. razred gimnazija I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Branimir Dakić, Neven Elezović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3991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ČOVJEK; ZDRAVLJE, OKOLIŠ: udžbenik biologije s multimedijskim sadržajima za 1. razred srednje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Anita Bušić, Goran</w:t>
            </w:r>
            <w:r>
              <w:rPr>
                <w:b/>
                <w:lang w:val="en-US"/>
              </w:rPr>
              <w:t xml:space="preserve"> I.V. Klobučar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OPĆA GEOGRAFIJA: udžbenik za prvi razred srednjih strukovnih škola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Ines Kozina, Mate Matas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1 : udžbenik za 1. razred srednjih strukovnih škola s dvogodišnjim programom fizike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Jakov Labor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Hrvatska i </w:t>
            </w:r>
            <w:r>
              <w:rPr>
                <w:b/>
                <w:lang w:val="en-US"/>
              </w:rPr>
              <w:t>svijet 1: udžbenik za prvi razred četverogodišnje strukovne škole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Stjepan Bekavac, Tomislav Šarlija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UVOD U RAČUNALSTVO: udžbenik računalstva u strukovnim školama- dvogodišnji program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PROFIL KLETT</w:t>
            </w:r>
          </w:p>
        </w:tc>
        <w:tc>
          <w:tcPr>
            <w:tcW w:w="9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OSNOVE OPĆE I </w:t>
            </w:r>
            <w:r>
              <w:rPr>
                <w:b/>
                <w:lang w:val="en-US"/>
              </w:rPr>
              <w:t>ANORGANSKE KEMIJE: udžbenik za prvi razred strukovnih škola s dvogodišnjim programom kemije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Mira Herak, Antica Petreski</w:t>
            </w:r>
          </w:p>
        </w:tc>
      </w:tr>
    </w:tbl>
    <w:p w:rsidR="00E75F6D" w:rsidRDefault="00E75F6D"/>
    <w:p w:rsidR="00E75F6D" w:rsidRDefault="00585E89">
      <w:pPr>
        <w:rPr>
          <w:b/>
          <w:color w:val="FF0000"/>
        </w:rPr>
      </w:pPr>
      <w:r>
        <w:rPr>
          <w:b/>
          <w:color w:val="FF0000"/>
        </w:rPr>
        <w:lastRenderedPageBreak/>
        <w:t>UDŽBENICI ZA 1. RAZRED SREDNJE ŠKOLE 2020./21.   USMJERENJE: GRAFIČAR PRIPREME, TISKA I DORADE</w:t>
      </w:r>
    </w:p>
    <w:tbl>
      <w:tblPr>
        <w:tblW w:w="14887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355"/>
        <w:gridCol w:w="2838"/>
      </w:tblGrid>
      <w:tr w:rsidR="00E75F6D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Šifra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NAZIV  </w:t>
            </w:r>
            <w:r>
              <w:rPr>
                <w:b/>
                <w:lang w:val="en-US"/>
              </w:rPr>
              <w:t>UDŽBENIKA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AUTORI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HRVATSKI JEZIK I KNJIŽEVNOST: integrirani udžbenik hrvatskog jezika i književnosti u</w:t>
            </w:r>
          </w:p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prvom razredu trogodišnje srednje strukovne škole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Andreja Jureković Perković, Marija Matković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5383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FORWARD 1: udžbenik engleskog jezika i </w:t>
            </w:r>
            <w:r>
              <w:rPr>
                <w:b/>
                <w:lang w:val="en-US"/>
              </w:rPr>
              <w:t>književnosti u prvom razredu srednjih četverogodišnjih i trogodišnjih škola*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Anica Gregović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5538</w:t>
            </w:r>
          </w:p>
          <w:p w:rsidR="00E75F6D" w:rsidRDefault="00E75F6D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DEUTSCH IST KLASSE! 1 : udžbenik njemačkog jezika s audio CD-om u prvom razredu gimnazija i četverogodišnjih strukovnih škola - 6. i 9. godina učenja</w:t>
            </w:r>
            <w:r>
              <w:rPr>
                <w:b/>
                <w:lang w:val="en-US"/>
              </w:rPr>
              <w:tab/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Irena Lasić, Željka Brezni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r>
              <w:rPr>
                <w:b/>
              </w:rPr>
              <w:t>Etika 1- SMISAO I ORIJENTACIJA: udžbenik u prvom razredu gimnazije i srednjih škola*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Igor Lukić, Marina Katinić, Marko Zec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SALESIANA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Tražitelji smisla: udžbenik vjeronauka za 1. razred srednjih škola*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Marin Periš, </w:t>
            </w:r>
            <w:r>
              <w:rPr>
                <w:b/>
                <w:lang w:val="en-US"/>
              </w:rPr>
              <w:t>Mirjana Vučica, Dušan Vuletić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MATEMATIKA 1: udžbenik i zbirka zadataka za 1. razred trogodišnjih strukovnih škola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Sanja Varošanec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FIZIKA 1 : udžbenik za 1. razred srednjih strukovnih škola s dvogodišnjim programom fizike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Jakov </w:t>
            </w:r>
            <w:r>
              <w:rPr>
                <w:b/>
                <w:lang w:val="en-US"/>
              </w:rPr>
              <w:t>Labor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ALFA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Hrvatska povijest: udžbenik za prvi razred togodišnje strukovne škole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Stjepan Bekavac, Mario Jareb, Tomislav Šarlija</w:t>
            </w:r>
          </w:p>
        </w:tc>
      </w:tr>
      <w:tr w:rsidR="00E75F6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ŠK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UVOD U RAČUNALSTVO: udžbenik računalstva u strukovnim školama- dvogodišnji program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F6D" w:rsidRDefault="00585E8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Predrag Brođanac i sur.</w:t>
            </w:r>
          </w:p>
        </w:tc>
      </w:tr>
    </w:tbl>
    <w:p w:rsidR="00E75F6D" w:rsidRDefault="00E75F6D"/>
    <w:p w:rsidR="00E75F6D" w:rsidRDefault="00E75F6D"/>
    <w:p w:rsidR="00E75F6D" w:rsidRDefault="00E75F6D"/>
    <w:sectPr w:rsidR="00E75F6D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89" w:rsidRDefault="00585E89">
      <w:pPr>
        <w:spacing w:after="0" w:line="240" w:lineRule="auto"/>
      </w:pPr>
      <w:r>
        <w:separator/>
      </w:r>
    </w:p>
  </w:endnote>
  <w:endnote w:type="continuationSeparator" w:id="0">
    <w:p w:rsidR="00585E89" w:rsidRDefault="0058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89" w:rsidRDefault="00585E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5E89" w:rsidRDefault="00585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5F6D"/>
    <w:rsid w:val="00585E89"/>
    <w:rsid w:val="007F4D70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699E0-8870-4D74-A5C6-D3377D7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dc:description/>
  <cp:lastModifiedBy>Korisnik</cp:lastModifiedBy>
  <cp:revision>2</cp:revision>
  <dcterms:created xsi:type="dcterms:W3CDTF">2020-08-28T09:26:00Z</dcterms:created>
  <dcterms:modified xsi:type="dcterms:W3CDTF">2020-08-28T09:26:00Z</dcterms:modified>
</cp:coreProperties>
</file>