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68" w:rsidRDefault="009429FE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UDŽBENICI ZA 2. RAZRED SREDNJE ŠKOLE 2020./21.   USMJERENJE: GRAFIČKI TEHNIČAR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9074"/>
        <w:gridCol w:w="3119"/>
      </w:tblGrid>
      <w:tr w:rsidR="00653B68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Šifra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Nakladnik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AUTORI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KNJIŽEVNI VREMEPLOV 2 : čitanka</w:t>
            </w:r>
            <w:r>
              <w:rPr>
                <w:b/>
                <w:lang w:val="en-US"/>
              </w:rPr>
              <w:t xml:space="preserve"> za drugi razred gimnazije i četverogodišnjih strukovnih škola (140 sati godišnje)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Dragica Dujmović Markusi, Sandra Rossetti-Bazdan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FON - FON 2 : udžbenik hrvatskoga jezika za drugi razred gimnazije i srednjih strukovnih škola (140 </w:t>
            </w:r>
            <w:r>
              <w:rPr>
                <w:b/>
                <w:lang w:val="en-US"/>
              </w:rPr>
              <w:t>sati godišnje)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Dragica Dujmović Markusi, Tanja Španjić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6175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ON SCREEN B1 : udžbenik iz engleskog jezika za 1. i 2. razred gimnazije i četverogodišnje strukovne škole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Jenny Dooley, Virginia Evans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7109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ZWEITE.SPRACHE@DEUTSCH.DE 2 : udžbenik </w:t>
            </w:r>
            <w:r>
              <w:rPr>
                <w:b/>
                <w:lang w:val="en-US"/>
              </w:rPr>
              <w:t>njemačkoga jezika s dodatnim digitalnim sadržajima u drugom razredu gimnazija i strukovnih škola, druga i sedma godina učenja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Irena Horvatić Bilić, Irena Lasić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6974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SALESIANA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DOĐI I VIDI 2 : udžbenik katoličkoga vjeronauka za drugi razred srednjih škola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Ivo Džeba, Mario Milovac, Hrvoje Vargić, Šime Zupčić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7005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ETIKA 2 - TRAGOVIMA ČOVJEKA : udžbenik etike s dodatnim digitalnim sadržajima u drugom razredu gimnazija i srednjih škola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Igor Lukić, Marko Zec, Zlata Paštar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6677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MATEMATIKA 2, 1. </w:t>
            </w:r>
            <w:r>
              <w:rPr>
                <w:b/>
                <w:lang w:val="en-US"/>
              </w:rPr>
              <w:t>DIO : udžbenik za 2. razred gimnazija i strukovnih škola (3, 4 ili 5 sati nastave tjedno)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Branimir Dakić, Neven Elezović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6678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MATEMATIKA 2, 2. DIO : udžbenik za 2. razred gimnazija i strukovnih škola (3, 4 ili 5 sati nastave tjedno)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Branimir </w:t>
            </w:r>
            <w:r>
              <w:rPr>
                <w:b/>
                <w:lang w:val="en-US"/>
              </w:rPr>
              <w:t>Dakić, Neven Elezović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Kemija 2: Udžbenik kemije za drugi razred gimnazije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Aleksandra Habuš i  drugi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4444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Fizika 2: udžbenik za drugi razred srednjih strukovnih škola s četverogodišnjim učenjem fizike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Jakov Labor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Hrvatska</w:t>
            </w:r>
            <w:r>
              <w:rPr>
                <w:b/>
                <w:lang w:val="en-US"/>
              </w:rPr>
              <w:t xml:space="preserve"> i svijet 2: udžbenik za drugi razred strukovnih škola (Povijest)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Miroslav Akmadža i sur.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5421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UVOD U RAČUNALSTVO: udžbenik informatike u četverogodišnjim strukovnim školama- dvogodišnji program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Predrag Brođanac i sur.</w:t>
            </w:r>
          </w:p>
        </w:tc>
      </w:tr>
    </w:tbl>
    <w:p w:rsidR="00653B68" w:rsidRDefault="00653B68">
      <w:pPr>
        <w:rPr>
          <w:b/>
        </w:rPr>
      </w:pPr>
    </w:p>
    <w:p w:rsidR="00653B68" w:rsidRDefault="009429FE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UDŽBENICI ZA 2. RAZRED SREDNJE </w:t>
      </w:r>
      <w:r>
        <w:rPr>
          <w:b/>
          <w:color w:val="FF0000"/>
        </w:rPr>
        <w:t>ŠKOLE 2020./21.   USMJERENJE: GRAFIČKI UREDNIK- DIZAJNER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9074"/>
        <w:gridCol w:w="3119"/>
      </w:tblGrid>
      <w:tr w:rsidR="00653B68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Šifra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Nakladnik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AUTORI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KNJIŽEVNI VREMEPLOV 2 : čitanka za drugi razred gimnazije i četverogodišnjih strukovnih škola (140 sati godišnje)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Dragica </w:t>
            </w:r>
            <w:r>
              <w:rPr>
                <w:b/>
                <w:lang w:val="en-US"/>
              </w:rPr>
              <w:t>Dujmović Markusi, Sandra Rossetti-Bazdan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FON - FON 2 : udžbenik hrvatskoga jezika za drugi razred gimnazije i srednjih strukovnih škola (140 sati godišnje)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Dragica Dujmović Markusi, Tanja Španjić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6175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ON SCREEN B1 : udžbenik iz</w:t>
            </w:r>
            <w:r>
              <w:rPr>
                <w:b/>
                <w:lang w:val="en-US"/>
              </w:rPr>
              <w:t xml:space="preserve"> engleskog jezika za 1. i 2. razred gimnazije i četverogodišnje strukovne škole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Jenny Dooley, Virginia Evans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7109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ZWEITE.SPRACHE@DEUTSCH.DE 2 : udžbenik njemačkoga jezika s dodatnim digitalnim sadržajima u drugom razredu gimnazija i strukovnih škola, </w:t>
            </w:r>
            <w:r>
              <w:rPr>
                <w:b/>
                <w:lang w:val="en-US"/>
              </w:rPr>
              <w:t>druga i sedma godina učenja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Irena Horvatić Bilić, Irena Lasić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6974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SALESIANA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DOĐI I VIDI 2 : udžbenik katoličkoga vjeronauka za drugi razred srednjih škola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Ivo Džeba, Mario Milovac, Hrvoje Vargić, Šime Zupčić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7005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ETIKA 2 - TRAGOVIMA ČOVJEKA : </w:t>
            </w:r>
            <w:r>
              <w:rPr>
                <w:b/>
                <w:lang w:val="en-US"/>
              </w:rPr>
              <w:t>udžbenik etike s dodatnim digitalnim sadržajima u drugom razredu gimnazija i srednjih škola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Igor Lukić, Marko Zec, Zlata Paštar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MATEMATIKA 2 : udžbenik matematike u drugom razredu srednje škole sa zadatcima za rješavanje, 3 i 4 sata tjedno, 1. i </w:t>
            </w:r>
            <w:r>
              <w:rPr>
                <w:b/>
                <w:lang w:val="en-US"/>
              </w:rPr>
              <w:t>2. dio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Ivan Matić, Jurica Barišin, Ljerka Jukić Matić, Maja Zelčić, Marija Mišurac, Robert Gortan, Vesna Vujasin Ilić, Željka Dijanić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GEOGRAFIJA HRVATSKE: udžbenik za drugi razred srednji strukovnih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Ines Kozina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Kemija oko</w:t>
            </w:r>
            <w:r>
              <w:rPr>
                <w:b/>
                <w:lang w:val="en-US"/>
              </w:rPr>
              <w:t xml:space="preserve"> nas: udžbenik za strukovne škole s jednogodišnjim programom kemije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Mira Herak, Blanka Sever i sur.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Fizika 2: udžbenik za drugi razred srednjih strukovnih škola s dvogodišnjim učenjem fizike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Jakov Labor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Hrvatska i svijet 2: udžbenik </w:t>
            </w:r>
            <w:r>
              <w:rPr>
                <w:b/>
                <w:lang w:val="en-US"/>
              </w:rPr>
              <w:t>za drugi razred strukovnih škola (Povijest)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Miroslav Akmadža i sur.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5421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UVOD U RAČUNALSTVO: udžbenik informatike u četverogodišnjim strukovnim školama- dvogodišnji program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Predrag Brođanac i sur.</w:t>
            </w:r>
          </w:p>
        </w:tc>
      </w:tr>
    </w:tbl>
    <w:p w:rsidR="00653B68" w:rsidRDefault="009429FE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UDŽBENICI ZA 2. RAZRED SREDNJE ŠKOLE 2020./21.   </w:t>
      </w:r>
      <w:r>
        <w:rPr>
          <w:b/>
          <w:color w:val="FF0000"/>
        </w:rPr>
        <w:t>USMJERENJE: WEB-DIZAJNER I MEDIJSKI TEHNIČAR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9074"/>
        <w:gridCol w:w="3119"/>
      </w:tblGrid>
      <w:tr w:rsidR="00653B68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Šifra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Nakladnik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AUTORI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KNJIŽEVNI VREMEPLOV 2 : čitanka za drugi razred gimnazije i četverogodišnjih strukovnih škola (140 sati godišnje)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Dragica Dujmović </w:t>
            </w:r>
            <w:r>
              <w:rPr>
                <w:b/>
                <w:lang w:val="en-US"/>
              </w:rPr>
              <w:t>Markusi, Sandra Rossetti-Bazdan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FON - FON 2 : udžbenik hrvatskoga jezika za drugi razred gimnazije i srednjih strukovnih škola (140 sati godišnje)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Dragica Dujmović Markusi, Tanja Španjić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6175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ON SCREEN B1 : udžbenik iz </w:t>
            </w:r>
            <w:r>
              <w:rPr>
                <w:b/>
                <w:lang w:val="en-US"/>
              </w:rPr>
              <w:t>engleskog jezika za 1. i 2. razred gimnazije i četverogodišnje strukovne škole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Jenny Dooley, Virginia Evans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7109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ZWEITE.SPRACHE@DEUTSCH.DE 2 : udžbenik njemačkoga jezika s dodatnim digitalnim sadržajima u drugom razredu gimnazija i strukovnih škola, </w:t>
            </w:r>
            <w:r>
              <w:rPr>
                <w:b/>
                <w:lang w:val="en-US"/>
              </w:rPr>
              <w:t>druga i sedma godina učenja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Irena Horvatić Bilić, Irena Lasić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6974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SALESIANA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DOĐI I VIDI 2 : udžbenik katoličkoga vjeronauka za drugi razred srednjih škola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Ivo Džeba, Mario Milovac, Hrvoje Vargić, Šime Zupčić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7005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ETIKA 2 - TRAGOVIMA ČOVJEKA : </w:t>
            </w:r>
            <w:r>
              <w:rPr>
                <w:b/>
                <w:lang w:val="en-US"/>
              </w:rPr>
              <w:t>udžbenik etike s dodatnim digitalnim sadržajima u drugom razredu gimnazija i srednjih škola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Igor Lukić, Marko Zec, Zlata Paštar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MATEMATIKA 2 : udžbenik matematike u drugom razredu srednje škole sa zadatcima za rješavanje, 3 i 4 sata tjedno, 1. i </w:t>
            </w:r>
            <w:r>
              <w:rPr>
                <w:b/>
                <w:lang w:val="en-US"/>
              </w:rPr>
              <w:t>2. dio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Ivan Matić, Jurica Barišin, Ljerka Jukić Matić, Maja Zelčić, Marija Mišurac, Robert Gortan, Vesna Vujasin Ilić, Željka Dijanić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GEOGRAFIJA HRVATSKE: udžbenik za drugi razred srednji strukovnih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Ines Kozina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Kemija oko</w:t>
            </w:r>
            <w:r>
              <w:rPr>
                <w:b/>
                <w:lang w:val="en-US"/>
              </w:rPr>
              <w:t xml:space="preserve"> nas: udžbenik za strukovne škole s jednogodišnjim programom kemije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Mira Herak, Blanka Sever i sur.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Fizika 2: udžbenik za drugi razred srednjih strukovnih škola s dvogodišnjim učenjem fizike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Jakov Labor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Hrvatska i svijet 2: udžbenik </w:t>
            </w:r>
            <w:r>
              <w:rPr>
                <w:b/>
                <w:lang w:val="en-US"/>
              </w:rPr>
              <w:t>za drugi razred strukovnih škola (Povijest)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Miroslav Akmadža i sur.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5309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PROMIL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E-U INFO STRUK: elektronički udžbenik informatike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Toma Gvozdanović i sur.</w:t>
            </w:r>
          </w:p>
        </w:tc>
      </w:tr>
    </w:tbl>
    <w:p w:rsidR="00653B68" w:rsidRDefault="009429FE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UDŽBENICI ZA 2. RAZRED SREDNJE ŠKOLE 2020./21.   USMJERENJE: GRAFIČKI TEHNIČAR PRIPREME, TISKA I </w:t>
      </w:r>
      <w:r>
        <w:rPr>
          <w:b/>
          <w:color w:val="FF0000"/>
        </w:rPr>
        <w:t>DORADE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9074"/>
        <w:gridCol w:w="3119"/>
      </w:tblGrid>
      <w:tr w:rsidR="00653B68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Šifra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Nakladnik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AUTORI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KNJIŽEVNI VREMEPLOV 2 : čitanka za drugi razred gimnazije i četverogodišnjih strukovnih škola (140 sati godišnje)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Dragica Dujmović Markusi, Sandra Rossetti-Bazdan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FON - FON 2 : udžbenik hrvatskoga jezika za drugi razred gimnazije i srednjih strukovnih škola (140 sati godišnje)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Dragica Dujmović Markusi, Tanja Španjić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6175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ON SCREEN B1 : udžbenik iz engleskog jezika za 1. i 2. razred gimnazije i </w:t>
            </w:r>
            <w:r>
              <w:rPr>
                <w:b/>
                <w:lang w:val="en-US"/>
              </w:rPr>
              <w:t>četverogodišnje strukovne škole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Jenny Dooley, Virginia Evans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7109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ZWEITE.SPRACHE@DEUTSCH.DE 2 : udžbenik njemačkoga jezika s dodatnim digitalnim sadržajima u drugom razredu gimnazija i strukovnih škola, druga i sedma godina učenja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Irena Horvatić </w:t>
            </w:r>
            <w:r>
              <w:rPr>
                <w:b/>
                <w:lang w:val="en-US"/>
              </w:rPr>
              <w:t>Bilić, Irena Lasić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6974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SALESIANA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DOĐI I VIDI 2 : udžbenik katoličkoga vjeronauka za drugi razred srednjih škola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Ivo Džeba, Mario Milovac, Hrvoje Vargić, Šime Zupčić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7005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ETIKA 2 - TRAGOVIMA ČOVJEKA : udžbenik etike s dodatnim digitalnim sadržajima</w:t>
            </w:r>
            <w:r>
              <w:rPr>
                <w:b/>
                <w:lang w:val="en-US"/>
              </w:rPr>
              <w:t xml:space="preserve"> u drugom razredu gimnazija i srednjih škola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Igor Lukić, Marko Zec, Zlata Paštar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MATEMATIKA 2 : udžbenik matematike u drugom razredu srednje škole sa zadatcima za rješavanje, 3 i 4 sata tjedno, 1. i 2. dio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Ivan Matić, Jurica Barišin, Ljerka </w:t>
            </w:r>
            <w:r>
              <w:rPr>
                <w:b/>
                <w:lang w:val="en-US"/>
              </w:rPr>
              <w:t>Jukić Matić, Maja Zelčić, Marija Mišurac, Robert Gortan, Vesna Vujasin Ilić, Željka Dijanić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GEOGRAFIJA HRVATSKE: udžbenik za drugi razred srednji strukovnih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Ines Kozina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Mala organska kemija s osnovama ekologije: udžbenik </w:t>
            </w:r>
            <w:r>
              <w:rPr>
                <w:b/>
                <w:lang w:val="en-US"/>
              </w:rPr>
              <w:t>za drugi razred strukovnih škola s dvogodišnjim programom kemije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Blanka Sever, Dubravka Stričević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Fizika 2: udžbenik za drugi razred srednjih strukovnih škola s dvogodišnjim učenjem fizike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Jakov Labor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Hrvatska i svijet 2: udžbenik za </w:t>
            </w:r>
            <w:r>
              <w:rPr>
                <w:b/>
                <w:lang w:val="en-US"/>
              </w:rPr>
              <w:t>drugi razred strukovnih škola (Povijest)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Miroslav Akmadža i sur.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5421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UVOD U RAČUNALSTVO: udžbenik informatike u četverogodišnjim strukovnim školama- dvogodišnji program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Predrag Brođanac i sur.</w:t>
            </w:r>
          </w:p>
        </w:tc>
      </w:tr>
    </w:tbl>
    <w:p w:rsidR="00653B68" w:rsidRDefault="009429FE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UDŽBENICI ZA 2. RAZRED SREDNJE ŠKOLE 2020./21.   </w:t>
      </w:r>
      <w:r>
        <w:rPr>
          <w:b/>
          <w:color w:val="FF0000"/>
        </w:rPr>
        <w:t>USMJERENJE: GRAFIČAR PRIPREME, TISKA I DORADE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9074"/>
        <w:gridCol w:w="3119"/>
      </w:tblGrid>
      <w:tr w:rsidR="00653B68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Šifra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Nakladnik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653B68">
            <w:pPr>
              <w:rPr>
                <w:b/>
                <w:lang w:val="en-US"/>
              </w:rPr>
            </w:pPr>
          </w:p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AUTORI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5348</w:t>
            </w:r>
          </w:p>
          <w:p w:rsidR="00653B68" w:rsidRDefault="00653B6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HRVATSKI JEZIK I KNJIŽEVNOST 2 : integrirani udžbenik hrvatskog jezika i književnosti u drugom razredu trogodišnje srednje strukovne škole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Andreja Jureković Perković, Marija Matković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5385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FORWARD 2 : udžbenik engleskog jezika u drugom razredu srednjih četverogodišnjih i petogodišnjih strukovnih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Anica Gregović, Tamara Budimir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6992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DEUTSCH IST KLASSE! 2 : udžbenik njemačkog jezika</w:t>
            </w:r>
            <w:r>
              <w:rPr>
                <w:b/>
                <w:lang w:val="en-US"/>
              </w:rPr>
              <w:t xml:space="preserve"> s audio CD-om u drugom razredu gimnazija i četverogodišnjih strukovnih škola - 7. i 10. godina učenja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Mihaela Cerovečki, Melanie Popović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3649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JA, MI, ONI… : udžbenik etike za drugi razred gimnazije i strukovne škole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Bruno Ćurko, Dunja Marušić </w:t>
            </w:r>
            <w:r>
              <w:rPr>
                <w:b/>
                <w:lang w:val="en-US"/>
              </w:rPr>
              <w:t>Brezetić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SALESIANA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ODVAŽNI SVJEDOCI : udžbenik vjeronauka za 2. razred srednje škole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Viktorija Gadža, Nikola Milanović, Rudi Paloš, Dušan Vuletić</w:t>
            </w:r>
            <w:r>
              <w:rPr>
                <w:b/>
                <w:lang w:val="en-US"/>
              </w:rPr>
              <w:tab/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9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MATEMATIKA 2 : udžbenik i zbirka zadataka za 2. razred trogodišnjih strukovnih škola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Sanja Varošanec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5329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Sysprint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POLITIKA I GOSPODARSTVO : udžbenik za srednje strukovne škole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Goran Sunajko, Dario Čepo, Ivo Goldstein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Kemija oko nas: udžbenik za strukovne škole s jednogodišnjim programom kemije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Mira Herak, Blanka Sever </w:t>
            </w:r>
            <w:r>
              <w:rPr>
                <w:b/>
                <w:lang w:val="en-US"/>
              </w:rPr>
              <w:t>i sur.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Fizika 2: udžbenik za drugi razred srednjih strukovnih škola s dvogodišnjim učenjem fizike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Jakov Labor</w:t>
            </w:r>
          </w:p>
        </w:tc>
      </w:tr>
      <w:tr w:rsidR="00653B6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5421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UVOD U RAČUNALSTVO: udžbenik informatike u četverogodišnjim strukovnim školama- dvogodišnji program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B68" w:rsidRDefault="009429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Predrag Brođanac i sur.</w:t>
            </w:r>
          </w:p>
        </w:tc>
      </w:tr>
    </w:tbl>
    <w:p w:rsidR="00653B68" w:rsidRDefault="00653B68"/>
    <w:sectPr w:rsidR="00653B68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FE" w:rsidRDefault="009429FE">
      <w:pPr>
        <w:spacing w:after="0" w:line="240" w:lineRule="auto"/>
      </w:pPr>
      <w:r>
        <w:separator/>
      </w:r>
    </w:p>
  </w:endnote>
  <w:endnote w:type="continuationSeparator" w:id="0">
    <w:p w:rsidR="009429FE" w:rsidRDefault="0094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FE" w:rsidRDefault="009429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29FE" w:rsidRDefault="00942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3B68"/>
    <w:rsid w:val="00653B68"/>
    <w:rsid w:val="006E389D"/>
    <w:rsid w:val="0094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6B7BF-D253-40E2-906B-5625204B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dc:description/>
  <cp:lastModifiedBy>Korisnik</cp:lastModifiedBy>
  <cp:revision>2</cp:revision>
  <dcterms:created xsi:type="dcterms:W3CDTF">2020-08-28T09:26:00Z</dcterms:created>
  <dcterms:modified xsi:type="dcterms:W3CDTF">2020-08-28T09:26:00Z</dcterms:modified>
</cp:coreProperties>
</file>